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B2FB" w14:textId="77777777" w:rsidR="00E00C97" w:rsidRDefault="00E00C97" w:rsidP="001D588B">
      <w:pPr>
        <w:jc w:val="center"/>
        <w:rPr>
          <w:rFonts w:ascii="Calibri" w:hAnsi="Calibri"/>
          <w:b/>
          <w:sz w:val="28"/>
          <w:szCs w:val="22"/>
        </w:rPr>
      </w:pPr>
    </w:p>
    <w:p w14:paraId="33BC25D2" w14:textId="77777777" w:rsidR="00EC368D" w:rsidRPr="00EC368D" w:rsidRDefault="00F443EE" w:rsidP="001D588B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Brain and Mental Health </w:t>
      </w:r>
      <w:r w:rsidR="007B7119">
        <w:rPr>
          <w:rFonts w:ascii="Calibri" w:hAnsi="Calibri"/>
          <w:b/>
          <w:sz w:val="28"/>
          <w:szCs w:val="22"/>
        </w:rPr>
        <w:t xml:space="preserve">Team Membership </w:t>
      </w:r>
      <w:r w:rsidR="00EC368D" w:rsidRPr="00EC368D">
        <w:rPr>
          <w:rFonts w:ascii="Calibri" w:hAnsi="Calibri"/>
          <w:b/>
          <w:sz w:val="28"/>
          <w:szCs w:val="22"/>
        </w:rPr>
        <w:t>Application Form</w:t>
      </w:r>
    </w:p>
    <w:p w14:paraId="5403AC93" w14:textId="77777777" w:rsidR="00EC368D" w:rsidRDefault="00EC368D" w:rsidP="00BF338E">
      <w:pPr>
        <w:rPr>
          <w:rFonts w:ascii="Calibri" w:hAnsi="Calibri"/>
          <w:szCs w:val="22"/>
        </w:rPr>
      </w:pPr>
    </w:p>
    <w:p w14:paraId="2C006197" w14:textId="77777777" w:rsidR="00E00C97" w:rsidRDefault="00E00C97" w:rsidP="00BF338E">
      <w:pPr>
        <w:rPr>
          <w:rFonts w:ascii="Calibri" w:hAnsi="Calibri"/>
          <w:sz w:val="22"/>
          <w:szCs w:val="22"/>
        </w:rPr>
      </w:pPr>
    </w:p>
    <w:p w14:paraId="281C7A61" w14:textId="728A17D2" w:rsidR="00E3417C" w:rsidRPr="00E3417C" w:rsidRDefault="00E3417C" w:rsidP="00517FEC">
      <w:pPr>
        <w:spacing w:after="120"/>
        <w:rPr>
          <w:rFonts w:ascii="Calibri" w:hAnsi="Calibri"/>
          <w:sz w:val="22"/>
          <w:szCs w:val="22"/>
        </w:rPr>
      </w:pPr>
      <w:r w:rsidRPr="00E3417C">
        <w:rPr>
          <w:rFonts w:ascii="Calibri" w:hAnsi="Calibri"/>
          <w:sz w:val="22"/>
          <w:szCs w:val="22"/>
        </w:rPr>
        <w:t>Joining a BMH team, led by the HBI, will provide collaborative research opportunities and access to significant support, including: regular meetings with colleagues from across campus working in specialized areas of brain and mental health research; opportunities to join team grant applications; access to internal funding competitions; activities and support directed at trainees in your lab; annual retreats; and additional specialized opportunities, as determined by BMH team leaders.</w:t>
      </w:r>
    </w:p>
    <w:p w14:paraId="25AC9DB2" w14:textId="21313931" w:rsidR="00BF338E" w:rsidRDefault="00E3417C" w:rsidP="00517FEC">
      <w:pPr>
        <w:spacing w:after="160"/>
        <w:rPr>
          <w:rFonts w:ascii="Calibri" w:hAnsi="Calibri"/>
          <w:sz w:val="22"/>
          <w:szCs w:val="22"/>
        </w:rPr>
      </w:pPr>
      <w:r w:rsidRPr="00E3417C">
        <w:rPr>
          <w:rFonts w:ascii="Calibri" w:hAnsi="Calibri"/>
          <w:sz w:val="22"/>
          <w:szCs w:val="22"/>
        </w:rPr>
        <w:t>The Brain and Mental Health Teams are key element</w:t>
      </w:r>
      <w:r w:rsidR="00B00A68">
        <w:rPr>
          <w:rFonts w:ascii="Calibri" w:hAnsi="Calibri"/>
          <w:sz w:val="22"/>
          <w:szCs w:val="22"/>
        </w:rPr>
        <w:t>s</w:t>
      </w:r>
      <w:r w:rsidRPr="00E3417C">
        <w:rPr>
          <w:rFonts w:ascii="Calibri" w:hAnsi="Calibri"/>
          <w:sz w:val="22"/>
          <w:szCs w:val="22"/>
        </w:rPr>
        <w:t xml:space="preserve"> of the HBI research governance structure. Representatives from each team serve on the HBI Strategic Research and Innovation Committee (SRIC)</w:t>
      </w:r>
      <w:r w:rsidR="00EC368D" w:rsidRPr="00422238">
        <w:rPr>
          <w:rFonts w:ascii="Calibri" w:hAnsi="Calibri"/>
          <w:sz w:val="22"/>
          <w:szCs w:val="22"/>
        </w:rPr>
        <w:t>.</w:t>
      </w:r>
    </w:p>
    <w:p w14:paraId="6DAA2F96" w14:textId="2E329829" w:rsidR="00E3417C" w:rsidRDefault="00E00C97" w:rsidP="00517FEC">
      <w:pPr>
        <w:spacing w:after="160"/>
        <w:rPr>
          <w:rFonts w:ascii="Calibri" w:hAnsi="Calibri"/>
          <w:sz w:val="22"/>
          <w:szCs w:val="22"/>
        </w:rPr>
      </w:pPr>
      <w:r w:rsidRPr="00E00C97">
        <w:rPr>
          <w:rFonts w:ascii="Calibri" w:hAnsi="Calibri"/>
          <w:sz w:val="22"/>
          <w:szCs w:val="22"/>
        </w:rPr>
        <w:t xml:space="preserve">The </w:t>
      </w:r>
      <w:r w:rsidR="00B90788">
        <w:rPr>
          <w:rFonts w:ascii="Calibri" w:hAnsi="Calibri"/>
          <w:sz w:val="22"/>
          <w:szCs w:val="22"/>
        </w:rPr>
        <w:t xml:space="preserve">current </w:t>
      </w:r>
      <w:r w:rsidR="00F443EE">
        <w:rPr>
          <w:rFonts w:ascii="Calibri" w:hAnsi="Calibri"/>
          <w:sz w:val="22"/>
          <w:szCs w:val="22"/>
        </w:rPr>
        <w:t xml:space="preserve">BMH </w:t>
      </w:r>
      <w:r w:rsidRPr="00E00C97">
        <w:rPr>
          <w:rFonts w:ascii="Calibri" w:hAnsi="Calibri"/>
          <w:sz w:val="22"/>
          <w:szCs w:val="22"/>
        </w:rPr>
        <w:t>T</w:t>
      </w:r>
      <w:r w:rsidR="005D2073" w:rsidRPr="00E00C97">
        <w:rPr>
          <w:rFonts w:ascii="Calibri" w:hAnsi="Calibri"/>
          <w:sz w:val="22"/>
          <w:szCs w:val="22"/>
        </w:rPr>
        <w:t>eams are:</w:t>
      </w:r>
      <w:r w:rsidR="005D2073">
        <w:rPr>
          <w:rFonts w:ascii="Calibri" w:hAnsi="Calibri"/>
          <w:sz w:val="22"/>
          <w:szCs w:val="22"/>
        </w:rPr>
        <w:t xml:space="preserve"> </w:t>
      </w:r>
    </w:p>
    <w:p w14:paraId="4F501111" w14:textId="5A00DFC6" w:rsidR="00E3417C" w:rsidRPr="00E3417C" w:rsidRDefault="00E3417C" w:rsidP="00517FEC">
      <w:pPr>
        <w:shd w:val="clear" w:color="auto" w:fill="FFFFFF"/>
        <w:spacing w:after="8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E3417C">
        <w:rPr>
          <w:rFonts w:asciiTheme="minorHAnsi" w:hAnsiTheme="minorHAnsi" w:cs="Arial"/>
          <w:b/>
          <w:bCs/>
          <w:sz w:val="22"/>
          <w:szCs w:val="22"/>
        </w:rPr>
        <w:t>Neural Injury &amp; Repair</w:t>
      </w:r>
    </w:p>
    <w:p w14:paraId="7F8AEC20" w14:textId="2BA4312C" w:rsidR="00B90788" w:rsidRPr="00647937" w:rsidRDefault="00B90788" w:rsidP="00E341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 w:cs="Arial"/>
          <w:sz w:val="22"/>
          <w:szCs w:val="22"/>
        </w:rPr>
      </w:pPr>
      <w:r w:rsidRPr="00647937">
        <w:rPr>
          <w:rFonts w:asciiTheme="minorHAnsi" w:hAnsiTheme="minorHAnsi" w:cs="Arial"/>
          <w:b/>
          <w:sz w:val="22"/>
          <w:szCs w:val="22"/>
        </w:rPr>
        <w:t>Multiple Sclerosis</w:t>
      </w:r>
      <w:r w:rsidRPr="00647937">
        <w:rPr>
          <w:rFonts w:asciiTheme="minorHAnsi" w:hAnsiTheme="minorHAnsi" w:cs="Arial"/>
          <w:sz w:val="22"/>
          <w:szCs w:val="22"/>
        </w:rPr>
        <w:t xml:space="preserve"> - Lead: </w:t>
      </w:r>
      <w:hyperlink r:id="rId7" w:history="1">
        <w:r w:rsidRPr="00B00A68">
          <w:rPr>
            <w:rStyle w:val="Hyperlink"/>
            <w:rFonts w:asciiTheme="minorHAnsi" w:hAnsiTheme="minorHAnsi" w:cs="Arial"/>
            <w:sz w:val="22"/>
            <w:szCs w:val="22"/>
          </w:rPr>
          <w:t>Dr. V. Wee Yong</w:t>
        </w:r>
      </w:hyperlink>
    </w:p>
    <w:p w14:paraId="0F918CED" w14:textId="2DE73BBA" w:rsidR="00B90788" w:rsidRPr="00647937" w:rsidRDefault="00B90788" w:rsidP="00E341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 w:cs="Arial"/>
          <w:sz w:val="22"/>
          <w:szCs w:val="22"/>
        </w:rPr>
      </w:pPr>
      <w:r w:rsidRPr="00647937">
        <w:rPr>
          <w:rFonts w:asciiTheme="minorHAnsi" w:hAnsiTheme="minorHAnsi" w:cs="Arial"/>
          <w:b/>
          <w:sz w:val="22"/>
          <w:szCs w:val="22"/>
        </w:rPr>
        <w:t>Spinal Cord/Nerve Injury &amp; Pain</w:t>
      </w:r>
      <w:r w:rsidRPr="00647937">
        <w:rPr>
          <w:rFonts w:asciiTheme="minorHAnsi" w:hAnsiTheme="minorHAnsi" w:cs="Arial"/>
          <w:sz w:val="22"/>
          <w:szCs w:val="22"/>
        </w:rPr>
        <w:t xml:space="preserve"> </w:t>
      </w:r>
      <w:r w:rsidR="00B00A68">
        <w:rPr>
          <w:rFonts w:asciiTheme="minorHAnsi" w:hAnsiTheme="minorHAnsi" w:cs="Arial"/>
          <w:sz w:val="22"/>
          <w:szCs w:val="22"/>
        </w:rPr>
        <w:t>–</w:t>
      </w:r>
      <w:r w:rsidRPr="00647937">
        <w:rPr>
          <w:rFonts w:asciiTheme="minorHAnsi" w:hAnsiTheme="minorHAnsi" w:cs="Arial"/>
          <w:sz w:val="22"/>
          <w:szCs w:val="22"/>
        </w:rPr>
        <w:t xml:space="preserve"> </w:t>
      </w:r>
      <w:r w:rsidR="00B00A68">
        <w:rPr>
          <w:rFonts w:asciiTheme="minorHAnsi" w:hAnsiTheme="minorHAnsi" w:cs="Arial"/>
          <w:sz w:val="22"/>
          <w:szCs w:val="22"/>
        </w:rPr>
        <w:t xml:space="preserve">Lead: </w:t>
      </w:r>
      <w:hyperlink r:id="rId8" w:history="1">
        <w:r w:rsidRPr="00B00A68">
          <w:rPr>
            <w:rStyle w:val="Hyperlink"/>
            <w:rFonts w:asciiTheme="minorHAnsi" w:hAnsiTheme="minorHAnsi" w:cs="Arial"/>
            <w:sz w:val="22"/>
            <w:szCs w:val="22"/>
          </w:rPr>
          <w:t xml:space="preserve">Dr. </w:t>
        </w:r>
        <w:r w:rsidR="00F443EE" w:rsidRPr="00B00A68">
          <w:rPr>
            <w:rStyle w:val="Hyperlink"/>
            <w:rFonts w:asciiTheme="minorHAnsi" w:hAnsiTheme="minorHAnsi" w:cs="Arial"/>
            <w:sz w:val="22"/>
            <w:szCs w:val="22"/>
          </w:rPr>
          <w:t>Tuan Trang</w:t>
        </w:r>
      </w:hyperlink>
    </w:p>
    <w:p w14:paraId="5DD818F7" w14:textId="3F10E470" w:rsidR="00B90788" w:rsidRDefault="000D450F" w:rsidP="00E341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 w:cs="Arial"/>
          <w:sz w:val="22"/>
          <w:szCs w:val="22"/>
        </w:rPr>
      </w:pPr>
      <w:r w:rsidRPr="000D450F">
        <w:rPr>
          <w:rFonts w:asciiTheme="minorHAnsi" w:hAnsiTheme="minorHAnsi" w:cs="Arial"/>
          <w:b/>
          <w:sz w:val="22"/>
          <w:szCs w:val="22"/>
        </w:rPr>
        <w:t>Integrated Concussion Research Program</w:t>
      </w:r>
      <w:r w:rsidR="00647937" w:rsidRPr="00647937">
        <w:rPr>
          <w:rFonts w:asciiTheme="minorHAnsi" w:hAnsiTheme="minorHAnsi" w:cs="Arial"/>
          <w:sz w:val="22"/>
          <w:szCs w:val="22"/>
        </w:rPr>
        <w:t>-</w:t>
      </w:r>
      <w:r w:rsidR="00B90788" w:rsidRPr="00647937">
        <w:rPr>
          <w:rFonts w:asciiTheme="minorHAnsi" w:hAnsiTheme="minorHAnsi" w:cs="Arial"/>
          <w:sz w:val="22"/>
          <w:szCs w:val="22"/>
        </w:rPr>
        <w:t xml:space="preserve"> Lead: </w:t>
      </w:r>
      <w:hyperlink r:id="rId9" w:history="1">
        <w:r w:rsidRPr="00B00A68">
          <w:rPr>
            <w:rStyle w:val="Hyperlink"/>
            <w:rFonts w:asciiTheme="minorHAnsi" w:hAnsiTheme="minorHAnsi" w:cs="Arial"/>
            <w:sz w:val="22"/>
            <w:szCs w:val="22"/>
          </w:rPr>
          <w:t>Dr. Keith Yeates</w:t>
        </w:r>
      </w:hyperlink>
    </w:p>
    <w:p w14:paraId="06186CF1" w14:textId="018B6EAA" w:rsidR="00517FEC" w:rsidRDefault="00517FEC" w:rsidP="00517FEC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contextualSpacing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Fonts w:asciiTheme="minorHAnsi" w:hAnsiTheme="minorHAnsi" w:cs="Arial"/>
          <w:b/>
          <w:sz w:val="22"/>
          <w:szCs w:val="22"/>
        </w:rPr>
        <w:t>SRIC Representative: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hyperlink r:id="rId10" w:history="1">
        <w:r w:rsidRPr="00517FEC">
          <w:rPr>
            <w:rStyle w:val="Hyperlink"/>
            <w:rFonts w:asciiTheme="minorHAnsi" w:hAnsiTheme="minorHAnsi" w:cs="Arial"/>
            <w:sz w:val="22"/>
            <w:szCs w:val="22"/>
          </w:rPr>
          <w:t>Dr. Chantel Debert</w:t>
        </w:r>
      </w:hyperlink>
    </w:p>
    <w:p w14:paraId="66ED3B0D" w14:textId="77777777" w:rsidR="00517FEC" w:rsidRPr="00E3417C" w:rsidRDefault="00517FEC" w:rsidP="00517FEC">
      <w:pPr>
        <w:shd w:val="clear" w:color="auto" w:fill="FFFFFF"/>
        <w:spacing w:before="100" w:beforeAutospacing="1" w:after="100" w:afterAutospacing="1"/>
        <w:ind w:left="1080"/>
        <w:contextualSpacing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</w:p>
    <w:p w14:paraId="56742CE0" w14:textId="02B9292F" w:rsidR="00E3417C" w:rsidRPr="00E3417C" w:rsidRDefault="00E3417C" w:rsidP="00517FEC">
      <w:pPr>
        <w:shd w:val="clear" w:color="auto" w:fill="FFFFFF"/>
        <w:spacing w:after="8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E3417C">
        <w:rPr>
          <w:rFonts w:asciiTheme="minorHAnsi" w:hAnsiTheme="minorHAnsi" w:cs="Arial"/>
          <w:b/>
          <w:bCs/>
          <w:sz w:val="22"/>
          <w:szCs w:val="22"/>
        </w:rPr>
        <w:t>Healthy Brain Aging</w:t>
      </w:r>
    </w:p>
    <w:p w14:paraId="0A71ADA4" w14:textId="55EAAFCD" w:rsidR="00CA461A" w:rsidRPr="00CA461A" w:rsidRDefault="00B90788" w:rsidP="00E341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647937">
        <w:rPr>
          <w:rFonts w:asciiTheme="minorHAnsi" w:hAnsiTheme="minorHAnsi" w:cs="Arial"/>
          <w:b/>
          <w:sz w:val="22"/>
          <w:szCs w:val="22"/>
        </w:rPr>
        <w:t>Stroke</w:t>
      </w:r>
      <w:r w:rsidRPr="00647937">
        <w:rPr>
          <w:rFonts w:asciiTheme="minorHAnsi" w:hAnsiTheme="minorHAnsi" w:cs="Arial"/>
          <w:sz w:val="22"/>
          <w:szCs w:val="22"/>
        </w:rPr>
        <w:t xml:space="preserve"> </w:t>
      </w:r>
      <w:r w:rsidR="004D6467">
        <w:rPr>
          <w:rFonts w:asciiTheme="minorHAnsi" w:hAnsiTheme="minorHAnsi" w:cs="Arial"/>
          <w:sz w:val="22"/>
          <w:szCs w:val="22"/>
        </w:rPr>
        <w:t>–</w:t>
      </w:r>
      <w:r w:rsidR="00B00A68">
        <w:rPr>
          <w:rFonts w:asciiTheme="minorHAnsi" w:hAnsiTheme="minorHAnsi" w:cs="Arial"/>
          <w:sz w:val="22"/>
          <w:szCs w:val="22"/>
        </w:rPr>
        <w:t xml:space="preserve"> </w:t>
      </w:r>
      <w:r w:rsidRPr="00647937">
        <w:rPr>
          <w:rFonts w:asciiTheme="minorHAnsi" w:hAnsiTheme="minorHAnsi" w:cs="Arial"/>
          <w:sz w:val="22"/>
          <w:szCs w:val="22"/>
        </w:rPr>
        <w:t>Lead</w:t>
      </w:r>
      <w:r w:rsidR="004D6467">
        <w:rPr>
          <w:rFonts w:asciiTheme="minorHAnsi" w:hAnsiTheme="minorHAnsi" w:cs="Arial"/>
          <w:sz w:val="22"/>
          <w:szCs w:val="22"/>
        </w:rPr>
        <w:t xml:space="preserve">: </w:t>
      </w:r>
      <w:hyperlink r:id="rId11" w:history="1">
        <w:r w:rsidR="00B24979" w:rsidRPr="005C4936">
          <w:rPr>
            <w:rStyle w:val="Hyperlink"/>
            <w:rFonts w:asciiTheme="minorHAnsi" w:hAnsiTheme="minorHAnsi" w:cstheme="minorHAnsi"/>
            <w:sz w:val="22"/>
            <w:szCs w:val="22"/>
          </w:rPr>
          <w:t>Dr. Andrew Demchuk</w:t>
        </w:r>
      </w:hyperlink>
    </w:p>
    <w:p w14:paraId="086A3A6C" w14:textId="33196830" w:rsidR="00B90788" w:rsidRPr="00647937" w:rsidRDefault="00B90788" w:rsidP="00E341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 w:cs="Arial"/>
          <w:sz w:val="22"/>
          <w:szCs w:val="22"/>
        </w:rPr>
      </w:pPr>
      <w:r w:rsidRPr="00647937">
        <w:rPr>
          <w:rFonts w:asciiTheme="minorHAnsi" w:hAnsiTheme="minorHAnsi" w:cs="Arial"/>
          <w:b/>
          <w:sz w:val="22"/>
          <w:szCs w:val="22"/>
        </w:rPr>
        <w:t>Dementia &amp; Cognitive Disorders</w:t>
      </w:r>
      <w:r w:rsidRPr="00647937">
        <w:rPr>
          <w:rFonts w:asciiTheme="minorHAnsi" w:hAnsiTheme="minorHAnsi" w:cs="Arial"/>
          <w:sz w:val="22"/>
          <w:szCs w:val="22"/>
        </w:rPr>
        <w:t xml:space="preserve"> </w:t>
      </w:r>
      <w:r w:rsidR="00647937">
        <w:rPr>
          <w:rFonts w:asciiTheme="minorHAnsi" w:hAnsiTheme="minorHAnsi" w:cs="Arial"/>
          <w:sz w:val="22"/>
          <w:szCs w:val="22"/>
        </w:rPr>
        <w:t>-</w:t>
      </w:r>
      <w:r w:rsidRPr="00647937">
        <w:rPr>
          <w:rFonts w:asciiTheme="minorHAnsi" w:hAnsiTheme="minorHAnsi" w:cs="Arial"/>
          <w:sz w:val="22"/>
          <w:szCs w:val="22"/>
        </w:rPr>
        <w:t xml:space="preserve"> Lead: </w:t>
      </w:r>
      <w:hyperlink r:id="rId12" w:history="1">
        <w:r w:rsidRPr="00B00A68">
          <w:rPr>
            <w:rStyle w:val="Hyperlink"/>
            <w:rFonts w:asciiTheme="minorHAnsi" w:hAnsiTheme="minorHAnsi" w:cs="Arial"/>
            <w:sz w:val="22"/>
            <w:szCs w:val="22"/>
          </w:rPr>
          <w:t>Dr. Eric Smith</w:t>
        </w:r>
      </w:hyperlink>
    </w:p>
    <w:p w14:paraId="74991852" w14:textId="585EBD73" w:rsidR="00E3417C" w:rsidRPr="00E3417C" w:rsidRDefault="00B90788" w:rsidP="00E341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 w:cs="Arial"/>
          <w:sz w:val="22"/>
          <w:szCs w:val="22"/>
        </w:rPr>
      </w:pPr>
      <w:r w:rsidRPr="00647937">
        <w:rPr>
          <w:rFonts w:asciiTheme="minorHAnsi" w:hAnsiTheme="minorHAnsi" w:cs="Arial"/>
          <w:b/>
          <w:sz w:val="22"/>
          <w:szCs w:val="22"/>
        </w:rPr>
        <w:t>Movement Disorders</w:t>
      </w:r>
      <w:r w:rsidRPr="00647937">
        <w:rPr>
          <w:rFonts w:asciiTheme="minorHAnsi" w:hAnsiTheme="minorHAnsi" w:cs="Arial"/>
          <w:sz w:val="22"/>
          <w:szCs w:val="22"/>
        </w:rPr>
        <w:t xml:space="preserve"> </w:t>
      </w:r>
      <w:r w:rsidR="00647937">
        <w:rPr>
          <w:rFonts w:asciiTheme="minorHAnsi" w:hAnsiTheme="minorHAnsi" w:cs="Arial"/>
          <w:sz w:val="22"/>
          <w:szCs w:val="22"/>
        </w:rPr>
        <w:t xml:space="preserve">- </w:t>
      </w:r>
      <w:r w:rsidRPr="00647937">
        <w:rPr>
          <w:rFonts w:asciiTheme="minorHAnsi" w:hAnsiTheme="minorHAnsi" w:cs="Arial"/>
          <w:sz w:val="22"/>
          <w:szCs w:val="22"/>
        </w:rPr>
        <w:t xml:space="preserve">Lead: </w:t>
      </w:r>
      <w:hyperlink r:id="rId13" w:history="1">
        <w:r w:rsidR="00171F0E" w:rsidRPr="00B00A68">
          <w:rPr>
            <w:rStyle w:val="Hyperlink"/>
            <w:rFonts w:asciiTheme="minorHAnsi" w:hAnsiTheme="minorHAnsi" w:cs="Arial"/>
            <w:sz w:val="22"/>
            <w:szCs w:val="22"/>
          </w:rPr>
          <w:t>Dr. Davide Martino</w:t>
        </w:r>
      </w:hyperlink>
    </w:p>
    <w:p w14:paraId="4E852143" w14:textId="77777777" w:rsidR="00E3417C" w:rsidRDefault="00E3417C" w:rsidP="00E3417C">
      <w:pPr>
        <w:shd w:val="clear" w:color="auto" w:fill="FFFFFF"/>
        <w:spacing w:before="100" w:beforeAutospacing="1" w:after="100" w:afterAutospacing="1"/>
        <w:ind w:left="360"/>
        <w:contextualSpacing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</w:p>
    <w:p w14:paraId="01214B91" w14:textId="75ABE255" w:rsidR="00E3417C" w:rsidRPr="00E3417C" w:rsidRDefault="00E3417C" w:rsidP="00D63807">
      <w:pPr>
        <w:shd w:val="clear" w:color="auto" w:fill="FFFFFF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Brain &amp; Behavio</w:t>
      </w:r>
      <w:r w:rsidR="00FD35CF">
        <w:rPr>
          <w:rFonts w:asciiTheme="minorHAnsi" w:hAnsiTheme="minorHAnsi" w:cs="Arial"/>
          <w:b/>
          <w:sz w:val="22"/>
          <w:szCs w:val="22"/>
        </w:rPr>
        <w:t>u</w:t>
      </w:r>
      <w:r>
        <w:rPr>
          <w:rFonts w:asciiTheme="minorHAnsi" w:hAnsiTheme="minorHAnsi" w:cs="Arial"/>
          <w:b/>
          <w:sz w:val="22"/>
          <w:szCs w:val="22"/>
        </w:rPr>
        <w:t>r</w:t>
      </w:r>
    </w:p>
    <w:p w14:paraId="033245EF" w14:textId="0DE65226" w:rsidR="00232C56" w:rsidRPr="005C4936" w:rsidRDefault="00232C56" w:rsidP="00232C56">
      <w:pPr>
        <w:pStyle w:val="Heading1"/>
        <w:numPr>
          <w:ilvl w:val="0"/>
          <w:numId w:val="9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5C4936">
        <w:rPr>
          <w:rFonts w:asciiTheme="minorHAnsi" w:hAnsiTheme="minorHAnsi" w:cstheme="minorHAnsi"/>
          <w:sz w:val="22"/>
          <w:szCs w:val="22"/>
        </w:rPr>
        <w:t xml:space="preserve">BMH Computational Neuroscience program - </w:t>
      </w:r>
      <w:r w:rsidRPr="005C493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Lead: </w:t>
      </w:r>
      <w:hyperlink r:id="rId14" w:history="1">
        <w:r w:rsidRPr="00B00A68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Dr. Jörn Davidsen</w:t>
        </w:r>
      </w:hyperlink>
    </w:p>
    <w:p w14:paraId="3FBDD878" w14:textId="3CB83DAF" w:rsidR="0029462C" w:rsidRPr="00B24979" w:rsidRDefault="00E3417C" w:rsidP="00B24979">
      <w:pPr>
        <w:numPr>
          <w:ilvl w:val="0"/>
          <w:numId w:val="8"/>
        </w:numPr>
        <w:shd w:val="clear" w:color="auto" w:fill="FFFFFF"/>
        <w:ind w:left="357" w:hanging="357"/>
        <w:contextualSpacing/>
        <w:rPr>
          <w:rFonts w:asciiTheme="minorHAnsi" w:hAnsiTheme="minorHAnsi" w:cs="Arial"/>
          <w:sz w:val="22"/>
          <w:szCs w:val="22"/>
        </w:rPr>
      </w:pPr>
      <w:r w:rsidRPr="00647937">
        <w:rPr>
          <w:rFonts w:asciiTheme="minorHAnsi" w:hAnsiTheme="minorHAnsi" w:cs="Arial"/>
          <w:b/>
          <w:sz w:val="22"/>
          <w:szCs w:val="22"/>
        </w:rPr>
        <w:t>Epilepsy</w:t>
      </w:r>
      <w:r w:rsidRPr="00647937">
        <w:rPr>
          <w:rFonts w:asciiTheme="minorHAnsi" w:hAnsiTheme="minorHAnsi" w:cs="Arial"/>
          <w:sz w:val="22"/>
          <w:szCs w:val="22"/>
        </w:rPr>
        <w:t xml:space="preserve"> - Lead: </w:t>
      </w:r>
      <w:hyperlink r:id="rId15" w:history="1">
        <w:r w:rsidR="00B24979" w:rsidRPr="0029462C">
          <w:rPr>
            <w:rStyle w:val="Hyperlink"/>
            <w:rFonts w:asciiTheme="minorHAnsi" w:hAnsiTheme="minorHAnsi" w:cs="Arial"/>
            <w:sz w:val="22"/>
            <w:szCs w:val="22"/>
          </w:rPr>
          <w:t>Dr. Sam Wiebe</w:t>
        </w:r>
      </w:hyperlink>
      <w:r w:rsidR="00B24979" w:rsidRPr="00B24979">
        <w:rPr>
          <w:rFonts w:asciiTheme="minorHAnsi" w:hAnsiTheme="minorHAnsi" w:cs="Arial"/>
          <w:sz w:val="22"/>
          <w:szCs w:val="22"/>
        </w:rPr>
        <w:t xml:space="preserve"> </w:t>
      </w:r>
    </w:p>
    <w:p w14:paraId="3F27542D" w14:textId="6458612D" w:rsidR="00E3417C" w:rsidRPr="00E3417C" w:rsidRDefault="00E3417C" w:rsidP="00E341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 w:cs="Arial"/>
          <w:sz w:val="22"/>
          <w:szCs w:val="22"/>
        </w:rPr>
      </w:pPr>
      <w:r w:rsidRPr="00647937">
        <w:rPr>
          <w:rFonts w:asciiTheme="minorHAnsi" w:hAnsiTheme="minorHAnsi" w:cs="Arial"/>
          <w:b/>
          <w:sz w:val="22"/>
          <w:szCs w:val="22"/>
        </w:rPr>
        <w:t>Neurodevelopment</w:t>
      </w:r>
      <w:r w:rsidRPr="00647937">
        <w:rPr>
          <w:rFonts w:asciiTheme="minorHAnsi" w:hAnsiTheme="minorHAnsi" w:cs="Arial"/>
          <w:sz w:val="22"/>
          <w:szCs w:val="22"/>
        </w:rPr>
        <w:t xml:space="preserve"> - Lead: </w:t>
      </w:r>
      <w:hyperlink r:id="rId16" w:history="1">
        <w:r w:rsidRPr="00B00A68">
          <w:rPr>
            <w:rStyle w:val="Hyperlink"/>
            <w:rFonts w:asciiTheme="minorHAnsi" w:hAnsiTheme="minorHAnsi" w:cs="Arial"/>
            <w:sz w:val="22"/>
            <w:szCs w:val="22"/>
          </w:rPr>
          <w:t>Dr. Deborah Kurrasch</w:t>
        </w:r>
      </w:hyperlink>
      <w:r w:rsidR="00B00A68" w:rsidRPr="00E3417C">
        <w:rPr>
          <w:rFonts w:asciiTheme="minorHAnsi" w:hAnsiTheme="minorHAnsi" w:cs="Arial"/>
          <w:sz w:val="22"/>
          <w:szCs w:val="22"/>
        </w:rPr>
        <w:t xml:space="preserve"> </w:t>
      </w:r>
    </w:p>
    <w:p w14:paraId="0DD558B6" w14:textId="76BE3BB2" w:rsidR="00B00A68" w:rsidRPr="00517FEC" w:rsidRDefault="00BA4290" w:rsidP="00E341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Calibri" w:hAnsi="Calibri"/>
          <w:sz w:val="22"/>
          <w:szCs w:val="22"/>
        </w:rPr>
      </w:pPr>
      <w:r w:rsidRPr="00BA4290">
        <w:rPr>
          <w:rFonts w:asciiTheme="minorHAnsi" w:hAnsiTheme="minorHAnsi" w:cs="Arial"/>
          <w:b/>
          <w:sz w:val="22"/>
          <w:szCs w:val="22"/>
        </w:rPr>
        <w:t>The Mathison Centre for Mental Health Research and Education*</w:t>
      </w:r>
      <w:r w:rsidRPr="00BA4290">
        <w:rPr>
          <w:rFonts w:asciiTheme="minorHAnsi" w:hAnsiTheme="minorHAnsi" w:cs="Arial"/>
          <w:sz w:val="22"/>
          <w:szCs w:val="22"/>
        </w:rPr>
        <w:t xml:space="preserve"> – Director: </w:t>
      </w:r>
      <w:hyperlink r:id="rId17" w:history="1">
        <w:r w:rsidRPr="00B00A68">
          <w:rPr>
            <w:rStyle w:val="Hyperlink"/>
            <w:rFonts w:asciiTheme="minorHAnsi" w:hAnsiTheme="minorHAnsi" w:cs="Arial"/>
            <w:sz w:val="22"/>
            <w:szCs w:val="22"/>
          </w:rPr>
          <w:t>Dr. Paul Arnold</w:t>
        </w:r>
      </w:hyperlink>
    </w:p>
    <w:p w14:paraId="7E6206E5" w14:textId="446057B0" w:rsidR="00517FEC" w:rsidRPr="00B00A68" w:rsidRDefault="00517FEC" w:rsidP="00517FEC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SRIC Representative</w:t>
      </w:r>
      <w:r w:rsidRPr="00517FE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hyperlink r:id="rId18" w:history="1">
        <w:r w:rsidRPr="00517FEC">
          <w:rPr>
            <w:rStyle w:val="Hyperlink"/>
            <w:rFonts w:ascii="Calibri" w:hAnsi="Calibri"/>
            <w:sz w:val="22"/>
            <w:szCs w:val="22"/>
          </w:rPr>
          <w:t>Dr. Matthew Hill</w:t>
        </w:r>
      </w:hyperlink>
    </w:p>
    <w:p w14:paraId="0EB90148" w14:textId="30B99001" w:rsidR="00BA4290" w:rsidRPr="00BA4290" w:rsidRDefault="00BA4290" w:rsidP="00B00A68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Calibri" w:hAnsi="Calibri"/>
          <w:sz w:val="22"/>
          <w:szCs w:val="22"/>
        </w:rPr>
      </w:pPr>
      <w:r w:rsidRPr="00BA4290">
        <w:rPr>
          <w:rFonts w:asciiTheme="minorHAnsi" w:hAnsiTheme="minorHAnsi" w:cs="Arial"/>
          <w:sz w:val="22"/>
          <w:szCs w:val="22"/>
        </w:rPr>
        <w:t>*</w:t>
      </w:r>
      <w:r w:rsidRPr="00BA4290">
        <w:rPr>
          <w:rFonts w:ascii="Calibri" w:hAnsi="Calibri"/>
          <w:sz w:val="22"/>
          <w:szCs w:val="22"/>
        </w:rPr>
        <w:t>If you are interested in</w:t>
      </w:r>
      <w:r w:rsidR="000D450F">
        <w:rPr>
          <w:rFonts w:ascii="Calibri" w:hAnsi="Calibri"/>
          <w:sz w:val="22"/>
          <w:szCs w:val="22"/>
        </w:rPr>
        <w:t xml:space="preserve"> collaborative mental health research, please apply to join </w:t>
      </w:r>
      <w:r w:rsidR="00BC026C">
        <w:rPr>
          <w:rFonts w:ascii="Calibri" w:hAnsi="Calibri"/>
          <w:sz w:val="22"/>
          <w:szCs w:val="22"/>
        </w:rPr>
        <w:t xml:space="preserve">The </w:t>
      </w:r>
      <w:r w:rsidRPr="00BA4290">
        <w:rPr>
          <w:rFonts w:ascii="Calibri" w:hAnsi="Calibri"/>
          <w:sz w:val="22"/>
          <w:szCs w:val="22"/>
        </w:rPr>
        <w:t>Mathison Centre</w:t>
      </w:r>
      <w:r w:rsidR="00BC026C">
        <w:rPr>
          <w:rFonts w:ascii="Calibri" w:hAnsi="Calibri"/>
          <w:sz w:val="22"/>
          <w:szCs w:val="22"/>
        </w:rPr>
        <w:t xml:space="preserve">: </w:t>
      </w:r>
      <w:hyperlink r:id="rId19" w:history="1">
        <w:r w:rsidR="002F5C4B" w:rsidRPr="002F5C4B">
          <w:rPr>
            <w:rStyle w:val="Hyperlink"/>
            <w:rFonts w:ascii="Calibri" w:hAnsi="Calibri"/>
            <w:sz w:val="22"/>
            <w:szCs w:val="22"/>
          </w:rPr>
          <w:t>Mathison Centre Membership Application form</w:t>
        </w:r>
      </w:hyperlink>
    </w:p>
    <w:p w14:paraId="6A72D96E" w14:textId="77777777" w:rsidR="00BA4290" w:rsidRDefault="00BA4290" w:rsidP="00E00C97">
      <w:pPr>
        <w:spacing w:line="276" w:lineRule="auto"/>
        <w:rPr>
          <w:rFonts w:ascii="Calibri" w:hAnsi="Calibri"/>
          <w:sz w:val="22"/>
          <w:szCs w:val="22"/>
        </w:rPr>
      </w:pPr>
    </w:p>
    <w:p w14:paraId="530C4C97" w14:textId="77777777" w:rsidR="00EC368D" w:rsidRPr="00422238" w:rsidRDefault="00EC368D" w:rsidP="00E00C97">
      <w:pPr>
        <w:spacing w:line="276" w:lineRule="auto"/>
        <w:rPr>
          <w:rFonts w:ascii="Calibri" w:hAnsi="Calibri"/>
          <w:sz w:val="22"/>
          <w:szCs w:val="22"/>
        </w:rPr>
      </w:pPr>
      <w:r w:rsidRPr="00422238">
        <w:rPr>
          <w:rFonts w:ascii="Calibri" w:hAnsi="Calibri"/>
          <w:sz w:val="22"/>
          <w:szCs w:val="22"/>
        </w:rPr>
        <w:t>To apply:</w:t>
      </w:r>
    </w:p>
    <w:p w14:paraId="19E331D2" w14:textId="77777777" w:rsidR="00EC368D" w:rsidRDefault="00422238" w:rsidP="00E00C97">
      <w:pPr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1D588B" w:rsidRPr="00422238">
        <w:rPr>
          <w:rFonts w:ascii="Calibri" w:hAnsi="Calibri"/>
          <w:sz w:val="22"/>
          <w:szCs w:val="22"/>
        </w:rPr>
        <w:t xml:space="preserve">lease complete a separate </w:t>
      </w:r>
      <w:r>
        <w:rPr>
          <w:rFonts w:ascii="Calibri" w:hAnsi="Calibri"/>
          <w:sz w:val="22"/>
          <w:szCs w:val="22"/>
        </w:rPr>
        <w:t xml:space="preserve">application </w:t>
      </w:r>
      <w:r w:rsidR="001D588B" w:rsidRPr="00422238">
        <w:rPr>
          <w:rFonts w:ascii="Calibri" w:hAnsi="Calibri"/>
          <w:sz w:val="22"/>
          <w:szCs w:val="22"/>
        </w:rPr>
        <w:t xml:space="preserve">form for each </w:t>
      </w:r>
      <w:r w:rsidR="00F443EE">
        <w:rPr>
          <w:rFonts w:ascii="Calibri" w:hAnsi="Calibri"/>
          <w:sz w:val="22"/>
          <w:szCs w:val="22"/>
        </w:rPr>
        <w:t xml:space="preserve">BMH </w:t>
      </w:r>
      <w:r w:rsidR="001D588B" w:rsidRPr="00422238">
        <w:rPr>
          <w:rFonts w:ascii="Calibri" w:hAnsi="Calibri"/>
          <w:sz w:val="22"/>
          <w:szCs w:val="22"/>
        </w:rPr>
        <w:t xml:space="preserve">Team </w:t>
      </w:r>
      <w:r w:rsidR="002F5C4B">
        <w:rPr>
          <w:rFonts w:ascii="Calibri" w:hAnsi="Calibri"/>
          <w:sz w:val="22"/>
          <w:szCs w:val="22"/>
        </w:rPr>
        <w:t>to which you</w:t>
      </w:r>
      <w:r w:rsidR="001D588B" w:rsidRPr="00422238">
        <w:rPr>
          <w:rFonts w:ascii="Calibri" w:hAnsi="Calibri"/>
          <w:sz w:val="22"/>
          <w:szCs w:val="22"/>
        </w:rPr>
        <w:t xml:space="preserve"> would like to apply.</w:t>
      </w:r>
      <w:r w:rsidR="006D3DC7" w:rsidRPr="00422238">
        <w:rPr>
          <w:rFonts w:ascii="Calibri" w:hAnsi="Calibri"/>
          <w:sz w:val="22"/>
          <w:szCs w:val="22"/>
        </w:rPr>
        <w:t xml:space="preserve"> Researchers are encouraged to apply to as many Teams as would be beneficial to their research.</w:t>
      </w:r>
    </w:p>
    <w:p w14:paraId="3BFB0D85" w14:textId="77777777" w:rsidR="00EC368D" w:rsidRDefault="00EC368D" w:rsidP="002608E9">
      <w:pPr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422238">
        <w:rPr>
          <w:rFonts w:ascii="Calibri" w:hAnsi="Calibri"/>
          <w:sz w:val="22"/>
          <w:szCs w:val="22"/>
        </w:rPr>
        <w:t xml:space="preserve">Send completed form to the appropriate </w:t>
      </w:r>
      <w:r w:rsidR="00F443EE">
        <w:rPr>
          <w:rFonts w:ascii="Calibri" w:hAnsi="Calibri"/>
          <w:sz w:val="22"/>
          <w:szCs w:val="22"/>
        </w:rPr>
        <w:t xml:space="preserve">BMH </w:t>
      </w:r>
      <w:r w:rsidRPr="00422238">
        <w:rPr>
          <w:rFonts w:ascii="Calibri" w:hAnsi="Calibri"/>
          <w:sz w:val="22"/>
          <w:szCs w:val="22"/>
        </w:rPr>
        <w:t xml:space="preserve">Team leader, as listed </w:t>
      </w:r>
      <w:r w:rsidR="00647937">
        <w:rPr>
          <w:rFonts w:ascii="Calibri" w:hAnsi="Calibri"/>
          <w:sz w:val="22"/>
          <w:szCs w:val="22"/>
        </w:rPr>
        <w:t>above</w:t>
      </w:r>
      <w:r w:rsidR="00E9362E" w:rsidRPr="00422238">
        <w:rPr>
          <w:rFonts w:ascii="Calibri" w:hAnsi="Calibri"/>
          <w:sz w:val="22"/>
          <w:szCs w:val="22"/>
        </w:rPr>
        <w:t>. The leader will contact</w:t>
      </w:r>
      <w:r w:rsidRPr="00422238">
        <w:rPr>
          <w:rFonts w:ascii="Calibri" w:hAnsi="Calibri"/>
          <w:sz w:val="22"/>
          <w:szCs w:val="22"/>
        </w:rPr>
        <w:t xml:space="preserve"> you directly following your acceptance into a Team.</w:t>
      </w:r>
    </w:p>
    <w:p w14:paraId="2942850E" w14:textId="77777777" w:rsidR="0000249D" w:rsidRDefault="0000249D" w:rsidP="0000249D">
      <w:pPr>
        <w:spacing w:line="276" w:lineRule="auto"/>
        <w:rPr>
          <w:rFonts w:ascii="Calibri" w:hAnsi="Calibri"/>
          <w:sz w:val="22"/>
          <w:szCs w:val="22"/>
        </w:rPr>
      </w:pPr>
    </w:p>
    <w:p w14:paraId="5F8BFF98" w14:textId="77777777" w:rsidR="00E00C97" w:rsidRPr="00422238" w:rsidRDefault="00E00C97" w:rsidP="00E00C97">
      <w:pPr>
        <w:spacing w:line="276" w:lineRule="auto"/>
        <w:rPr>
          <w:rFonts w:ascii="Calibri" w:hAnsi="Calibri"/>
          <w:sz w:val="22"/>
          <w:szCs w:val="22"/>
        </w:rPr>
      </w:pPr>
    </w:p>
    <w:p w14:paraId="63457769" w14:textId="77777777" w:rsidR="00EC368D" w:rsidRPr="00422238" w:rsidRDefault="00EC368D" w:rsidP="00EC368D">
      <w:pPr>
        <w:rPr>
          <w:rFonts w:ascii="Calibri" w:hAnsi="Calibri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6946"/>
      </w:tblGrid>
      <w:tr w:rsidR="00EC368D" w14:paraId="780A6EB6" w14:textId="77777777" w:rsidTr="005D2073">
        <w:trPr>
          <w:trHeight w:val="821"/>
        </w:trPr>
        <w:tc>
          <w:tcPr>
            <w:tcW w:w="3168" w:type="dxa"/>
          </w:tcPr>
          <w:p w14:paraId="7B02E80F" w14:textId="77777777" w:rsidR="00EC368D" w:rsidRPr="000F72D0" w:rsidRDefault="001D588B" w:rsidP="00EC368D">
            <w:pPr>
              <w:rPr>
                <w:rFonts w:ascii="Calibri" w:hAnsi="Calibri"/>
                <w:sz w:val="22"/>
                <w:szCs w:val="22"/>
              </w:rPr>
            </w:pPr>
            <w:r w:rsidRPr="000F72D0">
              <w:rPr>
                <w:rFonts w:ascii="Calibri" w:hAnsi="Calibri"/>
                <w:sz w:val="22"/>
                <w:szCs w:val="22"/>
              </w:rPr>
              <w:lastRenderedPageBreak/>
              <w:t xml:space="preserve">Which </w:t>
            </w:r>
            <w:r w:rsidR="00F443EE" w:rsidRPr="000F72D0">
              <w:rPr>
                <w:rFonts w:ascii="Calibri" w:hAnsi="Calibri"/>
                <w:sz w:val="22"/>
                <w:szCs w:val="22"/>
              </w:rPr>
              <w:t xml:space="preserve">BMH </w:t>
            </w:r>
            <w:r w:rsidRPr="000F72D0">
              <w:rPr>
                <w:rFonts w:ascii="Calibri" w:hAnsi="Calibri"/>
                <w:sz w:val="22"/>
                <w:szCs w:val="22"/>
              </w:rPr>
              <w:t xml:space="preserve">Team are you applying for? (complete 1 form per </w:t>
            </w:r>
            <w:r w:rsidR="00F443EE" w:rsidRPr="000F72D0">
              <w:rPr>
                <w:rFonts w:ascii="Calibri" w:hAnsi="Calibri"/>
                <w:sz w:val="22"/>
                <w:szCs w:val="22"/>
              </w:rPr>
              <w:t xml:space="preserve">BMH </w:t>
            </w:r>
            <w:r w:rsidRPr="000F72D0">
              <w:rPr>
                <w:rFonts w:ascii="Calibri" w:hAnsi="Calibri"/>
                <w:sz w:val="22"/>
                <w:szCs w:val="22"/>
              </w:rPr>
              <w:t>Team application)</w:t>
            </w:r>
          </w:p>
          <w:p w14:paraId="398D7D63" w14:textId="77777777" w:rsidR="001D588B" w:rsidRPr="000F72D0" w:rsidRDefault="001D588B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8" w:type="dxa"/>
          </w:tcPr>
          <w:p w14:paraId="04101536" w14:textId="77777777" w:rsidR="00EC368D" w:rsidRDefault="00EC368D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588B" w14:paraId="77981218" w14:textId="77777777" w:rsidTr="001D588B">
        <w:tc>
          <w:tcPr>
            <w:tcW w:w="3168" w:type="dxa"/>
          </w:tcPr>
          <w:p w14:paraId="434641DD" w14:textId="77777777" w:rsidR="001D588B" w:rsidRPr="000F72D0" w:rsidRDefault="001D588B" w:rsidP="00EC368D">
            <w:pPr>
              <w:rPr>
                <w:rFonts w:ascii="Calibri" w:hAnsi="Calibri"/>
                <w:sz w:val="22"/>
                <w:szCs w:val="22"/>
              </w:rPr>
            </w:pPr>
            <w:r w:rsidRPr="000F72D0">
              <w:rPr>
                <w:rFonts w:ascii="Calibri" w:hAnsi="Calibri"/>
                <w:sz w:val="22"/>
                <w:szCs w:val="22"/>
              </w:rPr>
              <w:t>Full Name</w:t>
            </w:r>
          </w:p>
          <w:p w14:paraId="79599DF6" w14:textId="77777777" w:rsidR="001D588B" w:rsidRPr="000F72D0" w:rsidRDefault="001D588B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8" w:type="dxa"/>
          </w:tcPr>
          <w:p w14:paraId="7E0DEF08" w14:textId="77777777" w:rsidR="001D588B" w:rsidRDefault="001D588B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2238" w14:paraId="757FE4D6" w14:textId="77777777" w:rsidTr="001D588B">
        <w:tc>
          <w:tcPr>
            <w:tcW w:w="3168" w:type="dxa"/>
          </w:tcPr>
          <w:p w14:paraId="1FFB1D3B" w14:textId="77777777" w:rsidR="00422238" w:rsidRPr="000F72D0" w:rsidRDefault="00422238" w:rsidP="00EC368D">
            <w:pPr>
              <w:rPr>
                <w:rFonts w:ascii="Calibri" w:hAnsi="Calibri"/>
                <w:sz w:val="22"/>
                <w:szCs w:val="22"/>
              </w:rPr>
            </w:pPr>
            <w:r w:rsidRPr="000F72D0">
              <w:rPr>
                <w:rFonts w:ascii="Calibri" w:hAnsi="Calibri"/>
                <w:sz w:val="22"/>
                <w:szCs w:val="22"/>
              </w:rPr>
              <w:t>Date</w:t>
            </w:r>
          </w:p>
          <w:p w14:paraId="7F9D134E" w14:textId="77777777" w:rsidR="00422238" w:rsidRPr="000F72D0" w:rsidRDefault="00422238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8" w:type="dxa"/>
          </w:tcPr>
          <w:p w14:paraId="47FAA45A" w14:textId="77777777" w:rsidR="00422238" w:rsidRDefault="00422238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2238" w14:paraId="578CCB6F" w14:textId="77777777" w:rsidTr="001D588B">
        <w:tc>
          <w:tcPr>
            <w:tcW w:w="3168" w:type="dxa"/>
          </w:tcPr>
          <w:p w14:paraId="467AE545" w14:textId="77777777" w:rsidR="00422238" w:rsidRPr="000F72D0" w:rsidRDefault="00422238" w:rsidP="00EC368D">
            <w:pPr>
              <w:rPr>
                <w:rFonts w:ascii="Calibri" w:hAnsi="Calibri"/>
                <w:sz w:val="22"/>
                <w:szCs w:val="22"/>
              </w:rPr>
            </w:pPr>
            <w:r w:rsidRPr="000F72D0">
              <w:rPr>
                <w:rFonts w:ascii="Calibri" w:hAnsi="Calibri"/>
                <w:sz w:val="22"/>
                <w:szCs w:val="22"/>
              </w:rPr>
              <w:t>Academic Rank</w:t>
            </w:r>
          </w:p>
          <w:p w14:paraId="73BA67E6" w14:textId="77777777" w:rsidR="00422238" w:rsidRPr="000F72D0" w:rsidRDefault="00422238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8" w:type="dxa"/>
          </w:tcPr>
          <w:p w14:paraId="5130C89B" w14:textId="77777777" w:rsidR="00422238" w:rsidRDefault="00422238" w:rsidP="0064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368D" w14:paraId="29D8D300" w14:textId="77777777" w:rsidTr="001D588B">
        <w:tc>
          <w:tcPr>
            <w:tcW w:w="3168" w:type="dxa"/>
          </w:tcPr>
          <w:p w14:paraId="4F653518" w14:textId="77777777" w:rsidR="00EC368D" w:rsidRPr="000F72D0" w:rsidRDefault="00EC368D" w:rsidP="00EC368D">
            <w:pPr>
              <w:rPr>
                <w:rFonts w:ascii="Calibri" w:hAnsi="Calibri"/>
                <w:sz w:val="22"/>
                <w:szCs w:val="22"/>
              </w:rPr>
            </w:pPr>
            <w:r w:rsidRPr="000F72D0">
              <w:rPr>
                <w:rFonts w:ascii="Calibri" w:hAnsi="Calibri"/>
                <w:sz w:val="22"/>
                <w:szCs w:val="22"/>
              </w:rPr>
              <w:t>Email</w:t>
            </w:r>
          </w:p>
          <w:p w14:paraId="78B2B667" w14:textId="77777777" w:rsidR="001D588B" w:rsidRPr="000F72D0" w:rsidRDefault="001D588B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8" w:type="dxa"/>
          </w:tcPr>
          <w:p w14:paraId="7B0C81B4" w14:textId="77777777" w:rsidR="00EC368D" w:rsidRDefault="00EC368D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368D" w14:paraId="2CDC5706" w14:textId="77777777" w:rsidTr="001D588B">
        <w:tc>
          <w:tcPr>
            <w:tcW w:w="3168" w:type="dxa"/>
          </w:tcPr>
          <w:p w14:paraId="7E235D2B" w14:textId="77777777" w:rsidR="00EC368D" w:rsidRPr="000F72D0" w:rsidRDefault="00EC368D" w:rsidP="00EC368D">
            <w:pPr>
              <w:rPr>
                <w:rFonts w:ascii="Calibri" w:hAnsi="Calibri"/>
                <w:sz w:val="22"/>
                <w:szCs w:val="22"/>
              </w:rPr>
            </w:pPr>
            <w:r w:rsidRPr="000F72D0">
              <w:rPr>
                <w:rFonts w:ascii="Calibri" w:hAnsi="Calibri"/>
                <w:sz w:val="22"/>
                <w:szCs w:val="22"/>
              </w:rPr>
              <w:t>Phone number</w:t>
            </w:r>
          </w:p>
          <w:p w14:paraId="2DBA4756" w14:textId="77777777" w:rsidR="001D588B" w:rsidRPr="000F72D0" w:rsidRDefault="001D588B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8" w:type="dxa"/>
          </w:tcPr>
          <w:p w14:paraId="5E4F8CE0" w14:textId="77777777" w:rsidR="00EC368D" w:rsidRDefault="00EC368D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368D" w14:paraId="01C31676" w14:textId="77777777" w:rsidTr="001D588B">
        <w:tc>
          <w:tcPr>
            <w:tcW w:w="3168" w:type="dxa"/>
          </w:tcPr>
          <w:p w14:paraId="1C035F5E" w14:textId="77777777" w:rsidR="00EC368D" w:rsidRPr="000F72D0" w:rsidRDefault="00EC368D" w:rsidP="00EC368D">
            <w:pPr>
              <w:rPr>
                <w:rFonts w:ascii="Calibri" w:hAnsi="Calibri"/>
                <w:sz w:val="22"/>
                <w:szCs w:val="22"/>
              </w:rPr>
            </w:pPr>
            <w:r w:rsidRPr="000F72D0">
              <w:rPr>
                <w:rFonts w:ascii="Calibri" w:hAnsi="Calibri"/>
                <w:sz w:val="22"/>
                <w:szCs w:val="22"/>
              </w:rPr>
              <w:t>Primary UCalgary Department</w:t>
            </w:r>
          </w:p>
          <w:p w14:paraId="486E58FD" w14:textId="77777777" w:rsidR="001D588B" w:rsidRPr="000F72D0" w:rsidRDefault="001D588B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8" w:type="dxa"/>
          </w:tcPr>
          <w:p w14:paraId="4C58B275" w14:textId="77777777" w:rsidR="00EC368D" w:rsidRDefault="00EC368D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368D" w14:paraId="03CCD5A8" w14:textId="77777777" w:rsidTr="001D588B">
        <w:tc>
          <w:tcPr>
            <w:tcW w:w="3168" w:type="dxa"/>
          </w:tcPr>
          <w:p w14:paraId="34416C2F" w14:textId="77777777" w:rsidR="00EC368D" w:rsidRPr="000F72D0" w:rsidRDefault="00EC368D" w:rsidP="00EC368D">
            <w:pPr>
              <w:rPr>
                <w:rFonts w:ascii="Calibri" w:hAnsi="Calibri"/>
                <w:sz w:val="22"/>
                <w:szCs w:val="22"/>
              </w:rPr>
            </w:pPr>
            <w:r w:rsidRPr="000F72D0">
              <w:rPr>
                <w:rFonts w:ascii="Calibri" w:hAnsi="Calibri"/>
                <w:sz w:val="22"/>
                <w:szCs w:val="22"/>
              </w:rPr>
              <w:t>Primary UCalgary Faculty</w:t>
            </w:r>
          </w:p>
          <w:p w14:paraId="4CE00D35" w14:textId="77777777" w:rsidR="001D588B" w:rsidRPr="000F72D0" w:rsidRDefault="001D588B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8" w:type="dxa"/>
          </w:tcPr>
          <w:p w14:paraId="4A679BB2" w14:textId="77777777" w:rsidR="00EC368D" w:rsidRDefault="00EC368D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368D" w14:paraId="3A5732C1" w14:textId="77777777" w:rsidTr="001D588B">
        <w:tc>
          <w:tcPr>
            <w:tcW w:w="3168" w:type="dxa"/>
          </w:tcPr>
          <w:p w14:paraId="642D4746" w14:textId="574C1348" w:rsidR="00EC368D" w:rsidRPr="000F72D0" w:rsidRDefault="00EC368D" w:rsidP="00EC368D">
            <w:pPr>
              <w:rPr>
                <w:rFonts w:ascii="Calibri" w:hAnsi="Calibri"/>
                <w:sz w:val="22"/>
                <w:szCs w:val="22"/>
              </w:rPr>
            </w:pPr>
            <w:r w:rsidRPr="000F72D0">
              <w:rPr>
                <w:rFonts w:ascii="Calibri" w:hAnsi="Calibri"/>
                <w:sz w:val="22"/>
                <w:szCs w:val="22"/>
              </w:rPr>
              <w:t xml:space="preserve">Affiliated Institute(s) – please indicate if full or associate member of each listed </w:t>
            </w:r>
            <w:r w:rsidR="000F72D0">
              <w:rPr>
                <w:rFonts w:ascii="Calibri" w:hAnsi="Calibri"/>
                <w:sz w:val="22"/>
                <w:szCs w:val="22"/>
              </w:rPr>
              <w:t>I</w:t>
            </w:r>
            <w:r w:rsidR="000F72D0" w:rsidRPr="000F72D0">
              <w:rPr>
                <w:rFonts w:ascii="Calibri" w:hAnsi="Calibri"/>
                <w:sz w:val="22"/>
                <w:szCs w:val="22"/>
              </w:rPr>
              <w:t>nstitute.</w:t>
            </w:r>
          </w:p>
          <w:p w14:paraId="38143FF1" w14:textId="77777777" w:rsidR="001D588B" w:rsidRPr="000F72D0" w:rsidRDefault="001D588B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8" w:type="dxa"/>
          </w:tcPr>
          <w:p w14:paraId="7BE5CF86" w14:textId="77777777" w:rsidR="00EC368D" w:rsidRDefault="00EC368D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368D" w14:paraId="32E0FE5A" w14:textId="77777777" w:rsidTr="001D588B">
        <w:tc>
          <w:tcPr>
            <w:tcW w:w="3168" w:type="dxa"/>
          </w:tcPr>
          <w:p w14:paraId="3E42DF52" w14:textId="77777777" w:rsidR="00EC368D" w:rsidRPr="000F72D0" w:rsidRDefault="001D588B" w:rsidP="00EC368D">
            <w:pPr>
              <w:rPr>
                <w:rFonts w:ascii="Calibri" w:hAnsi="Calibri"/>
                <w:sz w:val="22"/>
                <w:szCs w:val="22"/>
              </w:rPr>
            </w:pPr>
            <w:r w:rsidRPr="000F72D0">
              <w:rPr>
                <w:rFonts w:ascii="Calibri" w:hAnsi="Calibri"/>
                <w:sz w:val="22"/>
                <w:szCs w:val="22"/>
              </w:rPr>
              <w:t>CIHR Pillar(s)</w:t>
            </w:r>
          </w:p>
          <w:p w14:paraId="267E1206" w14:textId="77777777" w:rsidR="001D588B" w:rsidRPr="000F72D0" w:rsidRDefault="001D588B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8" w:type="dxa"/>
          </w:tcPr>
          <w:p w14:paraId="4D8643B9" w14:textId="77777777" w:rsidR="00EC368D" w:rsidRDefault="00EC368D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B7119" w14:paraId="011814CA" w14:textId="77777777" w:rsidTr="001D588B">
        <w:tc>
          <w:tcPr>
            <w:tcW w:w="3168" w:type="dxa"/>
          </w:tcPr>
          <w:p w14:paraId="7C8A9CFB" w14:textId="77777777" w:rsidR="007B7119" w:rsidRPr="000F72D0" w:rsidRDefault="007B7119" w:rsidP="00EC368D">
            <w:pPr>
              <w:rPr>
                <w:rFonts w:ascii="Calibri" w:hAnsi="Calibri"/>
                <w:sz w:val="22"/>
                <w:szCs w:val="22"/>
              </w:rPr>
            </w:pPr>
            <w:r w:rsidRPr="000F72D0">
              <w:rPr>
                <w:rFonts w:ascii="Calibri" w:hAnsi="Calibri"/>
                <w:sz w:val="22"/>
                <w:szCs w:val="22"/>
              </w:rPr>
              <w:t>To enable the trainees in your lab to participate in team activities, please list the names and email addresses for current trainees.</w:t>
            </w:r>
          </w:p>
        </w:tc>
        <w:tc>
          <w:tcPr>
            <w:tcW w:w="7128" w:type="dxa"/>
          </w:tcPr>
          <w:p w14:paraId="6CB544AA" w14:textId="77777777" w:rsidR="007B7119" w:rsidRDefault="007B7119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368D" w14:paraId="1DC49112" w14:textId="77777777" w:rsidTr="001D588B">
        <w:tc>
          <w:tcPr>
            <w:tcW w:w="3168" w:type="dxa"/>
          </w:tcPr>
          <w:p w14:paraId="13E23392" w14:textId="77777777" w:rsidR="00E9362E" w:rsidRPr="000F72D0" w:rsidRDefault="001D588B" w:rsidP="00EC368D">
            <w:pPr>
              <w:rPr>
                <w:rFonts w:ascii="Calibri" w:hAnsi="Calibri"/>
                <w:sz w:val="22"/>
                <w:szCs w:val="22"/>
              </w:rPr>
            </w:pPr>
            <w:r w:rsidRPr="000F72D0">
              <w:rPr>
                <w:rFonts w:ascii="Calibri" w:hAnsi="Calibri"/>
                <w:sz w:val="22"/>
                <w:szCs w:val="22"/>
              </w:rPr>
              <w:t xml:space="preserve">How do your research interests relate to this </w:t>
            </w:r>
            <w:r w:rsidR="00F443EE" w:rsidRPr="000F72D0">
              <w:rPr>
                <w:rFonts w:ascii="Calibri" w:hAnsi="Calibri"/>
                <w:sz w:val="22"/>
                <w:szCs w:val="22"/>
              </w:rPr>
              <w:t xml:space="preserve">BMH </w:t>
            </w:r>
            <w:r w:rsidRPr="000F72D0">
              <w:rPr>
                <w:rFonts w:ascii="Calibri" w:hAnsi="Calibri"/>
                <w:sz w:val="22"/>
                <w:szCs w:val="22"/>
              </w:rPr>
              <w:t xml:space="preserve">Team? </w:t>
            </w:r>
          </w:p>
          <w:p w14:paraId="67E125A1" w14:textId="77777777" w:rsidR="00E00C97" w:rsidRPr="000F72D0" w:rsidRDefault="001D588B" w:rsidP="00EC368D">
            <w:pPr>
              <w:rPr>
                <w:rFonts w:ascii="Calibri" w:hAnsi="Calibri"/>
                <w:sz w:val="22"/>
                <w:szCs w:val="22"/>
              </w:rPr>
            </w:pPr>
            <w:r w:rsidRPr="000F72D0">
              <w:rPr>
                <w:rFonts w:ascii="Calibri" w:hAnsi="Calibri"/>
                <w:sz w:val="22"/>
                <w:szCs w:val="22"/>
              </w:rPr>
              <w:t>(max. 200 words)</w:t>
            </w:r>
          </w:p>
          <w:p w14:paraId="436D82AB" w14:textId="77777777" w:rsidR="00E00C97" w:rsidRPr="000F72D0" w:rsidRDefault="00E00C97" w:rsidP="00EC368D">
            <w:pPr>
              <w:rPr>
                <w:rFonts w:ascii="Calibri" w:hAnsi="Calibri"/>
                <w:sz w:val="22"/>
                <w:szCs w:val="22"/>
              </w:rPr>
            </w:pPr>
          </w:p>
          <w:p w14:paraId="5B3AAEF0" w14:textId="77777777" w:rsidR="00E00C97" w:rsidRPr="000F72D0" w:rsidRDefault="00E00C97" w:rsidP="00EC368D">
            <w:pPr>
              <w:rPr>
                <w:rFonts w:ascii="Calibri" w:hAnsi="Calibri"/>
                <w:sz w:val="22"/>
                <w:szCs w:val="22"/>
              </w:rPr>
            </w:pPr>
          </w:p>
          <w:p w14:paraId="75561EB3" w14:textId="77777777" w:rsidR="00E00C97" w:rsidRPr="000F72D0" w:rsidRDefault="00E00C97" w:rsidP="00EC368D">
            <w:pPr>
              <w:rPr>
                <w:rFonts w:ascii="Calibri" w:hAnsi="Calibri"/>
                <w:sz w:val="22"/>
                <w:szCs w:val="22"/>
              </w:rPr>
            </w:pPr>
          </w:p>
          <w:p w14:paraId="0756968E" w14:textId="77777777" w:rsidR="001D588B" w:rsidRPr="000F72D0" w:rsidRDefault="001D588B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8" w:type="dxa"/>
          </w:tcPr>
          <w:p w14:paraId="1FDA88F3" w14:textId="77777777" w:rsidR="00EC368D" w:rsidRDefault="00EC368D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588B" w14:paraId="35624647" w14:textId="77777777" w:rsidTr="001D588B">
        <w:tc>
          <w:tcPr>
            <w:tcW w:w="3168" w:type="dxa"/>
          </w:tcPr>
          <w:p w14:paraId="18FE1B42" w14:textId="77777777" w:rsidR="001D588B" w:rsidRPr="000F72D0" w:rsidRDefault="001D588B" w:rsidP="00EC368D">
            <w:pPr>
              <w:rPr>
                <w:rFonts w:ascii="Calibri" w:hAnsi="Calibri"/>
                <w:sz w:val="22"/>
                <w:szCs w:val="22"/>
              </w:rPr>
            </w:pPr>
            <w:r w:rsidRPr="000F72D0">
              <w:rPr>
                <w:rFonts w:ascii="Calibri" w:hAnsi="Calibri"/>
                <w:sz w:val="22"/>
                <w:szCs w:val="22"/>
              </w:rPr>
              <w:t xml:space="preserve">Please list any current collaborations you are participating in within this </w:t>
            </w:r>
            <w:r w:rsidR="00F443EE" w:rsidRPr="000F72D0">
              <w:rPr>
                <w:rFonts w:ascii="Calibri" w:hAnsi="Calibri"/>
                <w:sz w:val="22"/>
                <w:szCs w:val="22"/>
              </w:rPr>
              <w:t xml:space="preserve">BMH </w:t>
            </w:r>
            <w:r w:rsidRPr="000F72D0">
              <w:rPr>
                <w:rFonts w:ascii="Calibri" w:hAnsi="Calibri"/>
                <w:sz w:val="22"/>
                <w:szCs w:val="22"/>
              </w:rPr>
              <w:t xml:space="preserve">Team’s focus area, including </w:t>
            </w:r>
            <w:r w:rsidR="00E9362E" w:rsidRPr="000F72D0">
              <w:rPr>
                <w:rFonts w:ascii="Calibri" w:hAnsi="Calibri"/>
                <w:sz w:val="22"/>
                <w:szCs w:val="22"/>
              </w:rPr>
              <w:t xml:space="preserve">active </w:t>
            </w:r>
            <w:r w:rsidRPr="000F72D0">
              <w:rPr>
                <w:rFonts w:ascii="Calibri" w:hAnsi="Calibri"/>
                <w:sz w:val="22"/>
                <w:szCs w:val="22"/>
              </w:rPr>
              <w:t>team grants (max. 200 words)</w:t>
            </w:r>
          </w:p>
          <w:p w14:paraId="676883E6" w14:textId="77777777" w:rsidR="00E00C97" w:rsidRPr="000F72D0" w:rsidRDefault="00E00C97" w:rsidP="00EC368D">
            <w:pPr>
              <w:rPr>
                <w:rFonts w:ascii="Calibri" w:hAnsi="Calibri"/>
                <w:sz w:val="22"/>
                <w:szCs w:val="22"/>
              </w:rPr>
            </w:pPr>
          </w:p>
          <w:p w14:paraId="23333F6B" w14:textId="77777777" w:rsidR="00E00C97" w:rsidRPr="000F72D0" w:rsidRDefault="00E00C97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8" w:type="dxa"/>
          </w:tcPr>
          <w:p w14:paraId="0014B4A1" w14:textId="77777777" w:rsidR="001D588B" w:rsidRDefault="001D588B" w:rsidP="00EC368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2ED7B5" w14:textId="77777777" w:rsidR="00EC368D" w:rsidRPr="00EC368D" w:rsidRDefault="00EC368D" w:rsidP="000F72D0">
      <w:pPr>
        <w:rPr>
          <w:rFonts w:ascii="Calibri" w:hAnsi="Calibri"/>
          <w:sz w:val="22"/>
          <w:szCs w:val="22"/>
        </w:rPr>
      </w:pPr>
    </w:p>
    <w:sectPr w:rsidR="00EC368D" w:rsidRPr="00EC368D" w:rsidSect="00422238">
      <w:headerReference w:type="default" r:id="rId20"/>
      <w:footerReference w:type="default" r:id="rId21"/>
      <w:pgSz w:w="12240" w:h="15840"/>
      <w:pgMar w:top="1806" w:right="1080" w:bottom="1080" w:left="1080" w:header="142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CDAA" w14:textId="77777777" w:rsidR="004B47AE" w:rsidRDefault="004B47AE">
      <w:r>
        <w:separator/>
      </w:r>
    </w:p>
  </w:endnote>
  <w:endnote w:type="continuationSeparator" w:id="0">
    <w:p w14:paraId="64FFCDB0" w14:textId="77777777" w:rsidR="004B47AE" w:rsidRDefault="004B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4D1D" w14:textId="77777777" w:rsidR="00B1284D" w:rsidRPr="00665BF0" w:rsidRDefault="00B1284D" w:rsidP="00665BF0">
    <w:pPr>
      <w:tabs>
        <w:tab w:val="left" w:pos="8190"/>
      </w:tabs>
      <w:spacing w:before="60" w:line="312" w:lineRule="auto"/>
      <w:ind w:left="-18" w:right="-130"/>
      <w:jc w:val="center"/>
      <w:rPr>
        <w:rFonts w:ascii="Calibri" w:hAnsi="Calibri" w:cs="Arial"/>
        <w:spacing w:val="6"/>
        <w:sz w:val="16"/>
        <w:szCs w:val="16"/>
      </w:rPr>
    </w:pPr>
    <w:r w:rsidRPr="00665BF0">
      <w:rPr>
        <w:rFonts w:ascii="Calibri" w:hAnsi="Calibri" w:cs="Arial"/>
        <w:spacing w:val="3"/>
        <w:sz w:val="16"/>
        <w:szCs w:val="16"/>
      </w:rPr>
      <w:t xml:space="preserve">Health Research Innovation Centre, </w:t>
    </w:r>
    <w:r w:rsidRPr="00665BF0">
      <w:rPr>
        <w:rFonts w:ascii="Calibri" w:hAnsi="Calibri" w:cs="Arial"/>
        <w:sz w:val="16"/>
        <w:szCs w:val="16"/>
      </w:rPr>
      <w:t xml:space="preserve">3330 Hospital Drive NW, </w:t>
    </w:r>
    <w:r w:rsidRPr="00665BF0">
      <w:rPr>
        <w:rFonts w:ascii="Calibri" w:hAnsi="Calibri" w:cs="Arial"/>
        <w:spacing w:val="6"/>
        <w:sz w:val="16"/>
        <w:szCs w:val="16"/>
      </w:rPr>
      <w:t>Calgary, AB  T2N 4N1</w:t>
    </w:r>
  </w:p>
  <w:p w14:paraId="50601771" w14:textId="77777777" w:rsidR="00B1284D" w:rsidRPr="00665BF0" w:rsidRDefault="00B1284D" w:rsidP="00665BF0">
    <w:pPr>
      <w:tabs>
        <w:tab w:val="left" w:pos="8190"/>
      </w:tabs>
      <w:spacing w:before="60" w:line="312" w:lineRule="auto"/>
      <w:ind w:left="-18" w:right="-130"/>
      <w:jc w:val="center"/>
      <w:rPr>
        <w:rFonts w:ascii="Calibri" w:hAnsi="Calibri" w:cs="Arial"/>
        <w:sz w:val="20"/>
      </w:rPr>
    </w:pPr>
    <w:r w:rsidRPr="00665BF0">
      <w:rPr>
        <w:rFonts w:ascii="Calibri" w:hAnsi="Calibri" w:cs="Arial"/>
        <w:b/>
        <w:spacing w:val="18"/>
        <w:sz w:val="16"/>
        <w:szCs w:val="16"/>
      </w:rPr>
      <w:t>T</w:t>
    </w:r>
    <w:r w:rsidRPr="00665BF0">
      <w:rPr>
        <w:rFonts w:ascii="Calibri" w:hAnsi="Calibri" w:cs="Arial"/>
        <w:spacing w:val="14"/>
        <w:sz w:val="16"/>
        <w:szCs w:val="16"/>
      </w:rPr>
      <w:t xml:space="preserve"> 403.220.3558  </w:t>
    </w:r>
    <w:r w:rsidRPr="00665BF0">
      <w:rPr>
        <w:rFonts w:ascii="Calibri" w:hAnsi="Calibri" w:cs="Arial"/>
        <w:b/>
        <w:spacing w:val="18"/>
        <w:sz w:val="16"/>
        <w:szCs w:val="16"/>
      </w:rPr>
      <w:t>E</w:t>
    </w:r>
    <w:r w:rsidRPr="00665BF0">
      <w:rPr>
        <w:rFonts w:ascii="Calibri" w:hAnsi="Calibri" w:cs="Arial"/>
        <w:spacing w:val="4"/>
        <w:sz w:val="16"/>
        <w:szCs w:val="16"/>
      </w:rPr>
      <w:t xml:space="preserve"> hbi@ucalgary.ca  </w:t>
    </w:r>
    <w:r w:rsidRPr="00665BF0">
      <w:rPr>
        <w:rFonts w:ascii="Calibri" w:hAnsi="Calibri" w:cs="Arial"/>
        <w:b/>
        <w:sz w:val="16"/>
        <w:szCs w:val="16"/>
      </w:rPr>
      <w:t>W</w:t>
    </w:r>
    <w:r w:rsidRPr="00665BF0">
      <w:rPr>
        <w:rFonts w:ascii="Calibri" w:hAnsi="Calibri" w:cs="Arial"/>
        <w:sz w:val="16"/>
        <w:szCs w:val="16"/>
      </w:rPr>
      <w:t xml:space="preserve">  www.hbi.ucalgary.ca</w:t>
    </w:r>
  </w:p>
  <w:p w14:paraId="6C71C2C0" w14:textId="70410C7F" w:rsidR="00BF338E" w:rsidRPr="002A0E7D" w:rsidRDefault="00BF338E" w:rsidP="00BF338E">
    <w:pPr>
      <w:tabs>
        <w:tab w:val="left" w:pos="8190"/>
      </w:tabs>
      <w:spacing w:before="60" w:line="312" w:lineRule="auto"/>
      <w:ind w:left="-18" w:right="-130"/>
      <w:jc w:val="center"/>
      <w:rPr>
        <w:rFonts w:ascii="Calibri" w:hAnsi="Calibri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8559" w14:textId="77777777" w:rsidR="004B47AE" w:rsidRDefault="004B47AE">
      <w:r>
        <w:separator/>
      </w:r>
    </w:p>
  </w:footnote>
  <w:footnote w:type="continuationSeparator" w:id="0">
    <w:p w14:paraId="5DBAFBF0" w14:textId="77777777" w:rsidR="004B47AE" w:rsidRDefault="004B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790A" w14:textId="782BE0EF" w:rsidR="00BF338E" w:rsidRPr="00F5467D" w:rsidRDefault="000F72D0" w:rsidP="00BF338E">
    <w:pPr>
      <w:tabs>
        <w:tab w:val="left" w:pos="8190"/>
      </w:tabs>
      <w:spacing w:before="60"/>
      <w:ind w:left="-18" w:right="-132"/>
      <w:rPr>
        <w:rFonts w:ascii="Arial" w:hAnsi="Arial" w:cs="Arial"/>
        <w:sz w:val="14"/>
        <w:szCs w:val="14"/>
      </w:rPr>
    </w:pPr>
    <w:r w:rsidRPr="000F72D0">
      <w:rPr>
        <w:rFonts w:ascii="Arial" w:hAnsi="Arial" w:cs="Arial"/>
        <w:noProof/>
        <w:position w:val="42"/>
        <w:sz w:val="20"/>
        <w:szCs w:val="14"/>
      </w:rPr>
      <w:drawing>
        <wp:anchor distT="0" distB="0" distL="114300" distR="114300" simplePos="0" relativeHeight="251660288" behindDoc="0" locked="0" layoutInCell="1" allowOverlap="1" wp14:anchorId="3C042548" wp14:editId="48336864">
          <wp:simplePos x="0" y="0"/>
          <wp:positionH relativeFrom="column">
            <wp:posOffset>-485775</wp:posOffset>
          </wp:positionH>
          <wp:positionV relativeFrom="paragraph">
            <wp:posOffset>350520</wp:posOffset>
          </wp:positionV>
          <wp:extent cx="2206625" cy="412750"/>
          <wp:effectExtent l="0" t="0" r="3175" b="6350"/>
          <wp:wrapNone/>
          <wp:docPr id="9007039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70394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2D0">
      <w:rPr>
        <w:rFonts w:ascii="Arial" w:hAnsi="Arial" w:cs="Arial"/>
        <w:noProof/>
        <w:position w:val="42"/>
        <w:sz w:val="20"/>
        <w:szCs w:val="14"/>
      </w:rPr>
      <w:drawing>
        <wp:anchor distT="0" distB="0" distL="114300" distR="114300" simplePos="0" relativeHeight="251659264" behindDoc="0" locked="0" layoutInCell="1" allowOverlap="1" wp14:anchorId="558075B8" wp14:editId="0C738EA1">
          <wp:simplePos x="0" y="0"/>
          <wp:positionH relativeFrom="column">
            <wp:posOffset>4337685</wp:posOffset>
          </wp:positionH>
          <wp:positionV relativeFrom="paragraph">
            <wp:posOffset>107315</wp:posOffset>
          </wp:positionV>
          <wp:extent cx="2286000" cy="928370"/>
          <wp:effectExtent l="0" t="0" r="0" b="5080"/>
          <wp:wrapThrough wrapText="bothSides">
            <wp:wrapPolygon edited="0">
              <wp:start x="0" y="0"/>
              <wp:lineTo x="0" y="21275"/>
              <wp:lineTo x="21420" y="21275"/>
              <wp:lineTo x="21420" y="0"/>
              <wp:lineTo x="0" y="0"/>
            </wp:wrapPolygon>
          </wp:wrapThrough>
          <wp:docPr id="154431340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B4F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C6D20"/>
    <w:multiLevelType w:val="hybridMultilevel"/>
    <w:tmpl w:val="57C2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31F5"/>
    <w:multiLevelType w:val="hybridMultilevel"/>
    <w:tmpl w:val="B1FA777C"/>
    <w:lvl w:ilvl="0" w:tplc="452E4870">
      <w:numFmt w:val="bullet"/>
      <w:lvlText w:val=""/>
      <w:lvlJc w:val="left"/>
      <w:pPr>
        <w:tabs>
          <w:tab w:val="num" w:pos="8280"/>
        </w:tabs>
        <w:ind w:left="8280" w:hanging="360"/>
      </w:pPr>
      <w:rPr>
        <w:rFonts w:ascii="Wingdings" w:eastAsia="Times New Roman" w:hAnsi="Wingdings" w:cs="Symbol" w:hint="default"/>
        <w:color w:val="F63E04"/>
      </w:rPr>
    </w:lvl>
    <w:lvl w:ilvl="1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</w:abstractNum>
  <w:abstractNum w:abstractNumId="3" w15:restartNumberingAfterBreak="0">
    <w:nsid w:val="44DA1CF1"/>
    <w:multiLevelType w:val="hybridMultilevel"/>
    <w:tmpl w:val="19AC2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10609"/>
    <w:multiLevelType w:val="multilevel"/>
    <w:tmpl w:val="5F5A6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349E7"/>
    <w:multiLevelType w:val="hybridMultilevel"/>
    <w:tmpl w:val="C71E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37474"/>
    <w:multiLevelType w:val="hybridMultilevel"/>
    <w:tmpl w:val="C0DC6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57C2D"/>
    <w:multiLevelType w:val="multilevel"/>
    <w:tmpl w:val="42203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324D7"/>
    <w:multiLevelType w:val="multilevel"/>
    <w:tmpl w:val="111EE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3089871">
    <w:abstractNumId w:val="2"/>
  </w:num>
  <w:num w:numId="2" w16cid:durableId="67189157">
    <w:abstractNumId w:val="0"/>
  </w:num>
  <w:num w:numId="3" w16cid:durableId="450442878">
    <w:abstractNumId w:val="5"/>
  </w:num>
  <w:num w:numId="4" w16cid:durableId="1723866607">
    <w:abstractNumId w:val="1"/>
  </w:num>
  <w:num w:numId="5" w16cid:durableId="914970790">
    <w:abstractNumId w:val="7"/>
  </w:num>
  <w:num w:numId="6" w16cid:durableId="1682659130">
    <w:abstractNumId w:val="8"/>
  </w:num>
  <w:num w:numId="7" w16cid:durableId="727338842">
    <w:abstractNumId w:val="4"/>
  </w:num>
  <w:num w:numId="8" w16cid:durableId="847452269">
    <w:abstractNumId w:val="6"/>
  </w:num>
  <w:num w:numId="9" w16cid:durableId="703554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2MLE0NjCyMDSwNLVU0lEKTi0uzszPAykwrgUAwwhhmCwAAAA="/>
  </w:docVars>
  <w:rsids>
    <w:rsidRoot w:val="00F5467D"/>
    <w:rsid w:val="0000249D"/>
    <w:rsid w:val="00051442"/>
    <w:rsid w:val="000C6263"/>
    <w:rsid w:val="000D450F"/>
    <w:rsid w:val="000F72D0"/>
    <w:rsid w:val="00161920"/>
    <w:rsid w:val="00171F0E"/>
    <w:rsid w:val="001D588B"/>
    <w:rsid w:val="00232C56"/>
    <w:rsid w:val="002608E9"/>
    <w:rsid w:val="0029462C"/>
    <w:rsid w:val="002A0E7D"/>
    <w:rsid w:val="002B0E37"/>
    <w:rsid w:val="002F5C4B"/>
    <w:rsid w:val="003C4ED7"/>
    <w:rsid w:val="003C5F5C"/>
    <w:rsid w:val="003D73F0"/>
    <w:rsid w:val="003F6113"/>
    <w:rsid w:val="00422238"/>
    <w:rsid w:val="0047117C"/>
    <w:rsid w:val="004A3FCF"/>
    <w:rsid w:val="004B47AE"/>
    <w:rsid w:val="004D6467"/>
    <w:rsid w:val="004E0614"/>
    <w:rsid w:val="00517FEC"/>
    <w:rsid w:val="005A5CEF"/>
    <w:rsid w:val="005C4936"/>
    <w:rsid w:val="005D2073"/>
    <w:rsid w:val="00647937"/>
    <w:rsid w:val="006863EB"/>
    <w:rsid w:val="006A7322"/>
    <w:rsid w:val="006D0B13"/>
    <w:rsid w:val="006D3DC7"/>
    <w:rsid w:val="00706F1E"/>
    <w:rsid w:val="007B2162"/>
    <w:rsid w:val="007B7119"/>
    <w:rsid w:val="007C3958"/>
    <w:rsid w:val="007C67E5"/>
    <w:rsid w:val="00906890"/>
    <w:rsid w:val="00945118"/>
    <w:rsid w:val="00A500D5"/>
    <w:rsid w:val="00B00A68"/>
    <w:rsid w:val="00B1284D"/>
    <w:rsid w:val="00B24979"/>
    <w:rsid w:val="00B90788"/>
    <w:rsid w:val="00BA4290"/>
    <w:rsid w:val="00BA6CAE"/>
    <w:rsid w:val="00BC026C"/>
    <w:rsid w:val="00BF338E"/>
    <w:rsid w:val="00CA461A"/>
    <w:rsid w:val="00CD0E2B"/>
    <w:rsid w:val="00D45CEC"/>
    <w:rsid w:val="00D63807"/>
    <w:rsid w:val="00E00C97"/>
    <w:rsid w:val="00E3417C"/>
    <w:rsid w:val="00E9362E"/>
    <w:rsid w:val="00EB495B"/>
    <w:rsid w:val="00EC368D"/>
    <w:rsid w:val="00F07420"/>
    <w:rsid w:val="00F443EE"/>
    <w:rsid w:val="00F5467D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73269"/>
  <w14:defaultImageDpi w14:val="300"/>
  <w15:docId w15:val="{D3AFF939-0268-493F-A0C9-84DB0CA4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D1D"/>
    <w:rPr>
      <w:rFonts w:ascii="Times" w:eastAsia="Times" w:hAnsi="Times"/>
      <w:sz w:val="24"/>
    </w:rPr>
  </w:style>
  <w:style w:type="paragraph" w:styleId="Heading1">
    <w:name w:val="heading 1"/>
    <w:basedOn w:val="Normal"/>
    <w:link w:val="Heading1Char"/>
    <w:uiPriority w:val="9"/>
    <w:qFormat/>
    <w:rsid w:val="00232C5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7D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7D1D"/>
    <w:rPr>
      <w:rFonts w:ascii="Arial" w:eastAsia="Times New Roman" w:hAnsi="Arial"/>
      <w:sz w:val="10"/>
    </w:rPr>
  </w:style>
  <w:style w:type="paragraph" w:styleId="Header">
    <w:name w:val="header"/>
    <w:basedOn w:val="Normal"/>
    <w:rsid w:val="00976CF8"/>
    <w:pPr>
      <w:tabs>
        <w:tab w:val="center" w:pos="4320"/>
        <w:tab w:val="right" w:pos="8640"/>
      </w:tabs>
    </w:pPr>
  </w:style>
  <w:style w:type="character" w:styleId="Hyperlink">
    <w:name w:val="Hyperlink"/>
    <w:rsid w:val="00F5467D"/>
    <w:rPr>
      <w:color w:val="0000FF"/>
      <w:u w:val="single"/>
    </w:rPr>
  </w:style>
  <w:style w:type="paragraph" w:styleId="BalloonText">
    <w:name w:val="Balloon Text"/>
    <w:basedOn w:val="Normal"/>
    <w:semiHidden/>
    <w:rsid w:val="007075E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E460E"/>
  </w:style>
  <w:style w:type="table" w:styleId="TableGrid">
    <w:name w:val="Table Grid"/>
    <w:basedOn w:val="TableNormal"/>
    <w:rsid w:val="00EC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C9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608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07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contentline-90">
    <w:name w:val="contentline-90"/>
    <w:basedOn w:val="DefaultParagraphFont"/>
    <w:rsid w:val="0000249D"/>
  </w:style>
  <w:style w:type="character" w:styleId="UnresolvedMention">
    <w:name w:val="Unresolved Mention"/>
    <w:basedOn w:val="DefaultParagraphFont"/>
    <w:uiPriority w:val="99"/>
    <w:semiHidden/>
    <w:unhideWhenUsed/>
    <w:rsid w:val="000D45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32C56"/>
    <w:rPr>
      <w:b/>
      <w:bCs/>
      <w:kern w:val="36"/>
      <w:sz w:val="48"/>
      <w:szCs w:val="48"/>
      <w:lang w:val="en-CA" w:eastAsia="en-CA"/>
    </w:rPr>
  </w:style>
  <w:style w:type="character" w:styleId="Strong">
    <w:name w:val="Strong"/>
    <w:basedOn w:val="DefaultParagraphFont"/>
    <w:uiPriority w:val="22"/>
    <w:qFormat/>
    <w:rsid w:val="00D63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gt@ucalgary.ca" TargetMode="External"/><Relationship Id="rId13" Type="http://schemas.openxmlformats.org/officeDocument/2006/relationships/hyperlink" Target="mailto:davide.martino@ucalgary.ca" TargetMode="External"/><Relationship Id="rId18" Type="http://schemas.openxmlformats.org/officeDocument/2006/relationships/hyperlink" Target="mailto:mnhill@ucalgary.c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steam@ucalgary.ca" TargetMode="External"/><Relationship Id="rId12" Type="http://schemas.openxmlformats.org/officeDocument/2006/relationships/hyperlink" Target="mailto:Eric.smith@albertahealthservices.ca" TargetMode="External"/><Relationship Id="rId17" Type="http://schemas.openxmlformats.org/officeDocument/2006/relationships/hyperlink" Target="mailto:mathison.centre@ucalgary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kurrasch@ucalgary.ca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bi.ucalgary.ca/our-members-and-trainees/our-members/full-members/profiles/andrew-demch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%20swiebe@ucalgary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debert@ucalgary.ca" TargetMode="External"/><Relationship Id="rId19" Type="http://schemas.openxmlformats.org/officeDocument/2006/relationships/hyperlink" Target="https://hbi.ucalgary.ca/mathison/our-members-and-trainees/become-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eates@ucalgary.ca" TargetMode="External"/><Relationship Id="rId14" Type="http://schemas.openxmlformats.org/officeDocument/2006/relationships/hyperlink" Target="mailto:davidsen@phas.ucalgary.c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BI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</TotalTime>
  <Pages>2</Pages>
  <Words>393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University of Calgary</Company>
  <LinksUpToDate>false</LinksUpToDate>
  <CharactersWithSpaces>3325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http://www.hbi.ucalgary.ca/research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Stacy Yoselevsky</dc:creator>
  <cp:lastModifiedBy>Sara McCullough</cp:lastModifiedBy>
  <cp:revision>4</cp:revision>
  <cp:lastPrinted>2015-02-20T17:55:00Z</cp:lastPrinted>
  <dcterms:created xsi:type="dcterms:W3CDTF">2023-12-07T18:03:00Z</dcterms:created>
  <dcterms:modified xsi:type="dcterms:W3CDTF">2023-12-07T18:05:00Z</dcterms:modified>
</cp:coreProperties>
</file>